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F" w:rsidRPr="009634EE" w:rsidRDefault="00F23A95" w:rsidP="009634EE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9634EE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</w:rPr>
        <w:t>西藏</w:t>
      </w:r>
      <w:r w:rsidRPr="009634EE">
        <w:rPr>
          <w:rFonts w:ascii="宋体" w:eastAsia="宋体" w:hAnsi="宋体" w:cs="宋体"/>
          <w:bCs/>
          <w:color w:val="000000" w:themeColor="text1"/>
          <w:kern w:val="0"/>
          <w:sz w:val="24"/>
          <w:szCs w:val="24"/>
        </w:rPr>
        <w:t>阿里地区气象局</w:t>
      </w:r>
      <w:r w:rsidRPr="009634EE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</w:rPr>
        <w:t>2020年</w:t>
      </w:r>
      <w:r w:rsidR="009A2EB1" w:rsidRPr="009634EE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</w:rPr>
        <w:t>政府信息公开工作年度报告</w:t>
      </w:r>
    </w:p>
    <w:p w:rsidR="00C4650F" w:rsidRPr="009634EE" w:rsidRDefault="00180CD7" w:rsidP="009634EE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C4650F" w:rsidRPr="009634EE" w:rsidRDefault="009A2EB1" w:rsidP="009634EE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 w:rsidRPr="009634EE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一、总体情况</w:t>
      </w:r>
    </w:p>
    <w:p w:rsidR="00CA2B83" w:rsidRPr="009634EE" w:rsidRDefault="00CA2B83" w:rsidP="009634EE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9634EE">
        <w:rPr>
          <w:rFonts w:ascii="宋体" w:eastAsia="宋体" w:hAnsi="宋体" w:hint="eastAsia"/>
          <w:sz w:val="24"/>
          <w:szCs w:val="24"/>
        </w:rPr>
        <w:t>今年以来，阿里地区气象局统一安排部署，加强组织领导，健全工作机制，认真贯彻《条例》的各项要求，扎实推进政府信息公开工作，截止2020年12月31日</w:t>
      </w:r>
      <w:r w:rsidRPr="009634EE">
        <w:rPr>
          <w:rFonts w:ascii="宋体" w:eastAsia="宋体" w:hAnsi="宋体"/>
          <w:sz w:val="24"/>
          <w:szCs w:val="24"/>
        </w:rPr>
        <w:t>，我局主动公开政府信息</w:t>
      </w:r>
      <w:r w:rsidR="00186834" w:rsidRPr="009634EE">
        <w:rPr>
          <w:rFonts w:ascii="宋体" w:eastAsia="宋体" w:hAnsi="宋体"/>
          <w:sz w:val="24"/>
          <w:szCs w:val="24"/>
        </w:rPr>
        <w:t>18</w:t>
      </w:r>
      <w:r w:rsidRPr="009634EE">
        <w:rPr>
          <w:rFonts w:ascii="宋体" w:eastAsia="宋体" w:hAnsi="宋体" w:hint="eastAsia"/>
          <w:sz w:val="24"/>
          <w:szCs w:val="24"/>
        </w:rPr>
        <w:t>条，</w:t>
      </w:r>
      <w:r w:rsidR="008562C9" w:rsidRPr="009634EE">
        <w:rPr>
          <w:rFonts w:ascii="宋体" w:eastAsia="宋体" w:hAnsi="宋体" w:hint="eastAsia"/>
          <w:sz w:val="24"/>
          <w:szCs w:val="24"/>
        </w:rPr>
        <w:t>依申请公开0条</w:t>
      </w:r>
      <w:r w:rsidR="008562C9" w:rsidRPr="009634EE">
        <w:rPr>
          <w:rFonts w:ascii="宋体" w:eastAsia="宋体" w:hAnsi="宋体"/>
          <w:sz w:val="24"/>
          <w:szCs w:val="24"/>
        </w:rPr>
        <w:t>，主动公开政府信息</w:t>
      </w:r>
      <w:r w:rsidRPr="009634EE">
        <w:rPr>
          <w:rFonts w:ascii="宋体" w:eastAsia="宋体" w:hAnsi="宋体" w:hint="eastAsia"/>
          <w:sz w:val="24"/>
          <w:szCs w:val="24"/>
        </w:rPr>
        <w:t>主要包括：2020年财务预算、设备采购信息、</w:t>
      </w:r>
      <w:r w:rsidR="00060849" w:rsidRPr="009634EE">
        <w:rPr>
          <w:rFonts w:ascii="宋体" w:eastAsia="宋体" w:hAnsi="宋体" w:hint="eastAsia"/>
          <w:sz w:val="24"/>
          <w:szCs w:val="24"/>
        </w:rPr>
        <w:t>《阿里地区气象局权责清单</w:t>
      </w:r>
      <w:r w:rsidRPr="009634EE">
        <w:rPr>
          <w:rFonts w:ascii="宋体" w:eastAsia="宋体" w:hAnsi="宋体" w:hint="eastAsia"/>
          <w:sz w:val="24"/>
          <w:szCs w:val="24"/>
        </w:rPr>
        <w:t>》</w:t>
      </w:r>
      <w:r w:rsidR="00060849" w:rsidRPr="009634EE">
        <w:rPr>
          <w:rFonts w:ascii="宋体" w:eastAsia="宋体" w:hAnsi="宋体" w:hint="eastAsia"/>
          <w:sz w:val="24"/>
          <w:szCs w:val="24"/>
        </w:rPr>
        <w:t>以及</w:t>
      </w:r>
      <w:r w:rsidR="00060849" w:rsidRPr="009634EE">
        <w:rPr>
          <w:rFonts w:ascii="宋体" w:eastAsia="宋体" w:hAnsi="宋体"/>
          <w:sz w:val="24"/>
          <w:szCs w:val="24"/>
        </w:rPr>
        <w:t>重要政务信息</w:t>
      </w:r>
      <w:r w:rsidRPr="009634EE">
        <w:rPr>
          <w:rFonts w:ascii="宋体" w:eastAsia="宋体" w:hAnsi="宋体" w:hint="eastAsia"/>
          <w:sz w:val="24"/>
          <w:szCs w:val="24"/>
        </w:rPr>
        <w:t>等，</w:t>
      </w:r>
      <w:r w:rsidRPr="009634EE">
        <w:rPr>
          <w:rFonts w:ascii="宋体" w:eastAsia="宋体" w:hAnsi="宋体"/>
          <w:sz w:val="24"/>
          <w:szCs w:val="24"/>
        </w:rPr>
        <w:t>其中</w:t>
      </w:r>
      <w:r w:rsidRPr="009634EE">
        <w:rPr>
          <w:rFonts w:ascii="宋体" w:eastAsia="宋体" w:hAnsi="宋体" w:hint="eastAsia"/>
          <w:sz w:val="24"/>
          <w:szCs w:val="24"/>
        </w:rPr>
        <w:t>主动</w:t>
      </w:r>
      <w:r w:rsidRPr="009634EE">
        <w:rPr>
          <w:rFonts w:ascii="宋体" w:eastAsia="宋体" w:hAnsi="宋体"/>
          <w:sz w:val="24"/>
          <w:szCs w:val="24"/>
        </w:rPr>
        <w:t>公开规范性文件</w:t>
      </w:r>
      <w:r w:rsidRPr="009634EE">
        <w:rPr>
          <w:rFonts w:ascii="宋体" w:eastAsia="宋体" w:hAnsi="宋体" w:hint="eastAsia"/>
          <w:sz w:val="24"/>
          <w:szCs w:val="24"/>
        </w:rPr>
        <w:t>3条</w:t>
      </w:r>
      <w:r w:rsidRPr="009634EE">
        <w:rPr>
          <w:rFonts w:ascii="宋体" w:eastAsia="宋体" w:hAnsi="宋体"/>
          <w:sz w:val="24"/>
          <w:szCs w:val="24"/>
        </w:rPr>
        <w:t>，</w:t>
      </w:r>
      <w:r w:rsidRPr="009634EE">
        <w:rPr>
          <w:rFonts w:ascii="宋体" w:eastAsia="宋体" w:hAnsi="宋体" w:hint="eastAsia"/>
          <w:sz w:val="24"/>
          <w:szCs w:val="24"/>
        </w:rPr>
        <w:t>制发</w:t>
      </w:r>
      <w:r w:rsidRPr="009634EE">
        <w:rPr>
          <w:rFonts w:ascii="宋体" w:eastAsia="宋体" w:hAnsi="宋体"/>
          <w:sz w:val="24"/>
          <w:szCs w:val="24"/>
        </w:rPr>
        <w:t>规范性文件3</w:t>
      </w:r>
      <w:r w:rsidRPr="009634EE">
        <w:rPr>
          <w:rFonts w:ascii="宋体" w:eastAsia="宋体" w:hAnsi="宋体" w:hint="eastAsia"/>
          <w:sz w:val="24"/>
          <w:szCs w:val="24"/>
        </w:rPr>
        <w:t>条</w:t>
      </w:r>
      <w:r w:rsidR="008562C9" w:rsidRPr="009634EE">
        <w:rPr>
          <w:rFonts w:ascii="宋体" w:eastAsia="宋体" w:hAnsi="宋体" w:hint="eastAsia"/>
          <w:color w:val="000000" w:themeColor="text1"/>
          <w:sz w:val="24"/>
          <w:szCs w:val="24"/>
        </w:rPr>
        <w:t>。目前</w:t>
      </w:r>
      <w:r w:rsidR="008562C9" w:rsidRPr="009634EE">
        <w:rPr>
          <w:rFonts w:ascii="宋体" w:eastAsia="宋体" w:hAnsi="宋体"/>
          <w:color w:val="000000" w:themeColor="text1"/>
          <w:sz w:val="24"/>
          <w:szCs w:val="24"/>
        </w:rPr>
        <w:t>，阿里气象局</w:t>
      </w:r>
      <w:r w:rsidR="008562C9" w:rsidRPr="009634EE">
        <w:rPr>
          <w:rFonts w:ascii="宋体" w:eastAsia="宋体" w:hAnsi="宋体" w:hint="eastAsia"/>
          <w:color w:val="000000" w:themeColor="text1"/>
          <w:sz w:val="24"/>
          <w:szCs w:val="24"/>
        </w:rPr>
        <w:t>政府信息</w:t>
      </w:r>
      <w:r w:rsidR="008562C9" w:rsidRPr="009634EE">
        <w:rPr>
          <w:rFonts w:ascii="宋体" w:eastAsia="宋体" w:hAnsi="宋体"/>
          <w:color w:val="000000" w:themeColor="text1"/>
          <w:sz w:val="24"/>
          <w:szCs w:val="24"/>
        </w:rPr>
        <w:t>公开平台包括：气政通</w:t>
      </w:r>
      <w:r w:rsidR="008562C9" w:rsidRPr="009634EE">
        <w:rPr>
          <w:rFonts w:ascii="宋体" w:eastAsia="宋体" w:hAnsi="宋体" w:hint="eastAsia"/>
          <w:color w:val="000000" w:themeColor="text1"/>
          <w:sz w:val="24"/>
          <w:szCs w:val="24"/>
        </w:rPr>
        <w:t>平台</w:t>
      </w:r>
      <w:r w:rsidR="008562C9" w:rsidRPr="009634EE">
        <w:rPr>
          <w:rFonts w:ascii="宋体" w:eastAsia="宋体" w:hAnsi="宋体"/>
          <w:color w:val="000000" w:themeColor="text1"/>
          <w:sz w:val="24"/>
          <w:szCs w:val="24"/>
        </w:rPr>
        <w:t>、冈底斯气象平台、阿里气象官方抖音、手机短信平台、国</w:t>
      </w:r>
      <w:r w:rsidR="008562C9" w:rsidRPr="009634EE">
        <w:rPr>
          <w:rFonts w:ascii="宋体" w:eastAsia="宋体" w:hAnsi="宋体" w:hint="eastAsia"/>
          <w:color w:val="000000" w:themeColor="text1"/>
          <w:sz w:val="24"/>
          <w:szCs w:val="24"/>
        </w:rPr>
        <w:t>突预警信息</w:t>
      </w:r>
      <w:r w:rsidR="008562C9" w:rsidRPr="009634EE">
        <w:rPr>
          <w:rFonts w:ascii="宋体" w:eastAsia="宋体" w:hAnsi="宋体"/>
          <w:color w:val="000000" w:themeColor="text1"/>
          <w:sz w:val="24"/>
          <w:szCs w:val="24"/>
        </w:rPr>
        <w:t>平台等</w:t>
      </w:r>
      <w:r w:rsidR="008562C9" w:rsidRPr="009634EE">
        <w:rPr>
          <w:rFonts w:ascii="宋体" w:eastAsia="宋体" w:hAnsi="宋体" w:hint="eastAsia"/>
          <w:color w:val="000000" w:themeColor="text1"/>
          <w:sz w:val="24"/>
          <w:szCs w:val="24"/>
        </w:rPr>
        <w:t>，各类</w:t>
      </w:r>
      <w:r w:rsidR="008562C9" w:rsidRPr="009634EE">
        <w:rPr>
          <w:rFonts w:ascii="宋体" w:eastAsia="宋体" w:hAnsi="宋体"/>
          <w:color w:val="000000" w:themeColor="text1"/>
          <w:sz w:val="24"/>
          <w:szCs w:val="24"/>
        </w:rPr>
        <w:t>平台均已备案管理，严格实行信息公开</w:t>
      </w:r>
      <w:r w:rsidR="008562C9" w:rsidRPr="009634EE">
        <w:rPr>
          <w:rFonts w:ascii="宋体" w:eastAsia="宋体" w:hAnsi="宋体" w:hint="eastAsia"/>
          <w:color w:val="000000" w:themeColor="text1"/>
          <w:sz w:val="24"/>
          <w:szCs w:val="24"/>
        </w:rPr>
        <w:t>及</w:t>
      </w:r>
      <w:r w:rsidR="008562C9" w:rsidRPr="009634EE">
        <w:rPr>
          <w:rFonts w:ascii="宋体" w:eastAsia="宋体" w:hAnsi="宋体"/>
          <w:color w:val="000000" w:themeColor="text1"/>
          <w:sz w:val="24"/>
          <w:szCs w:val="24"/>
        </w:rPr>
        <w:t>发布审批</w:t>
      </w:r>
      <w:r w:rsidR="008562C9" w:rsidRPr="009634EE">
        <w:rPr>
          <w:rFonts w:ascii="宋体" w:eastAsia="宋体" w:hAnsi="宋体" w:hint="eastAsia"/>
          <w:color w:val="000000" w:themeColor="text1"/>
          <w:sz w:val="24"/>
          <w:szCs w:val="24"/>
        </w:rPr>
        <w:t>制度</w:t>
      </w:r>
      <w:r w:rsidR="008562C9" w:rsidRPr="009634EE">
        <w:rPr>
          <w:rFonts w:ascii="宋体" w:eastAsia="宋体" w:hAnsi="宋体"/>
          <w:color w:val="000000" w:themeColor="text1"/>
          <w:sz w:val="24"/>
          <w:szCs w:val="24"/>
        </w:rPr>
        <w:t>。</w:t>
      </w:r>
      <w:r w:rsidR="00D12D6C" w:rsidRPr="009634E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我局每年</w:t>
      </w:r>
      <w:r w:rsidR="00D12D6C" w:rsidRPr="009634E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将政府信息公开作为目标管理考核重点任务统一安排、统一考核，</w:t>
      </w:r>
      <w:r w:rsidR="00D12D6C" w:rsidRPr="009634E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认真</w:t>
      </w:r>
      <w:r w:rsidR="00D12D6C" w:rsidRPr="009634E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完成各项</w:t>
      </w:r>
      <w:r w:rsidR="00D12D6C" w:rsidRPr="009634E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工作</w:t>
      </w:r>
      <w:r w:rsidR="00D12D6C" w:rsidRPr="009634E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，未出现追责情况。</w:t>
      </w:r>
    </w:p>
    <w:p w:rsidR="00CA2B83" w:rsidRPr="009634EE" w:rsidRDefault="00CA2B83" w:rsidP="009634EE">
      <w:pPr>
        <w:widowControl/>
        <w:shd w:val="clear" w:color="auto" w:fill="FFFFFF"/>
        <w:spacing w:line="480" w:lineRule="auto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C4650F" w:rsidRPr="009634EE" w:rsidRDefault="009A2EB1" w:rsidP="009634EE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 w:rsidRPr="009634EE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BF0DD7" w:rsidRPr="009634EE" w:rsidTr="000F7631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第二十条第（一）项</w:t>
            </w:r>
          </w:p>
        </w:tc>
      </w:tr>
      <w:tr w:rsidR="00BF0DD7" w:rsidRPr="009634EE" w:rsidTr="000F7631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本年新</w:t>
            </w: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</w:r>
            <w:r w:rsidRPr="009634E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本年新</w:t>
            </w: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</w:r>
            <w:r w:rsidRPr="009634E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对外公开总数量</w:t>
            </w:r>
          </w:p>
        </w:tc>
      </w:tr>
      <w:tr w:rsidR="00BF0DD7" w:rsidRPr="009634EE" w:rsidTr="000F7631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CB4CA1"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="00381990" w:rsidRPr="009634E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381990" w:rsidP="000C510E">
            <w:pPr>
              <w:widowControl/>
              <w:adjustRightInd w:val="0"/>
              <w:snapToGrid w:val="0"/>
              <w:spacing w:line="300" w:lineRule="auto"/>
              <w:ind w:firstLineChars="100" w:firstLine="24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BF0DD7" w:rsidRPr="009634EE" w:rsidTr="000F7631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381990"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="00381990" w:rsidRPr="009634E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381990"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</w:tr>
      <w:tr w:rsidR="00BF0DD7" w:rsidRPr="009634EE" w:rsidTr="000F7631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第二十条第（五）项</w:t>
            </w:r>
          </w:p>
        </w:tc>
      </w:tr>
      <w:tr w:rsidR="00BF0DD7" w:rsidRPr="009634EE" w:rsidTr="000F763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处理决定数量</w:t>
            </w:r>
          </w:p>
        </w:tc>
      </w:tr>
      <w:tr w:rsidR="00BF0DD7" w:rsidRPr="009634EE" w:rsidTr="000F7631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7C0553" w:rsidP="000C510E">
            <w:pPr>
              <w:widowControl/>
              <w:adjustRightInd w:val="0"/>
              <w:snapToGrid w:val="0"/>
              <w:spacing w:line="300" w:lineRule="auto"/>
              <w:ind w:firstLineChars="100" w:firstLine="24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3D78CB"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3D78CB"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BF0DD7" w:rsidRPr="009634EE" w:rsidTr="000F7631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140FDB"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140FDB"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140FDB"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BF0DD7" w:rsidRPr="009634EE" w:rsidTr="000F7631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第二十条第（六）项</w:t>
            </w:r>
          </w:p>
        </w:tc>
      </w:tr>
      <w:tr w:rsidR="00BF0DD7" w:rsidRPr="009634EE" w:rsidTr="000F763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处理决定数量</w:t>
            </w:r>
          </w:p>
        </w:tc>
      </w:tr>
      <w:tr w:rsidR="00BF0DD7" w:rsidRPr="009634EE" w:rsidTr="000F7631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7C0553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3D78CB"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3D78CB"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BF0DD7" w:rsidRPr="009634EE" w:rsidTr="000F7631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7C0553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3D78CB"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3D78CB"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BF0DD7" w:rsidRPr="009634EE" w:rsidTr="000F7631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第二十条第（八）项</w:t>
            </w:r>
          </w:p>
        </w:tc>
      </w:tr>
      <w:tr w:rsidR="00BF0DD7" w:rsidRPr="009634EE" w:rsidTr="000F7631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本年增/减</w:t>
            </w:r>
          </w:p>
        </w:tc>
      </w:tr>
      <w:tr w:rsidR="00BF0DD7" w:rsidRPr="009634EE" w:rsidTr="000F7631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3D78CB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="003D78CB" w:rsidRPr="009634E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BF0DD7" w:rsidRPr="009634EE" w:rsidTr="000F7631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第二十条第（九）项</w:t>
            </w:r>
          </w:p>
        </w:tc>
      </w:tr>
      <w:tr w:rsidR="00BF0DD7" w:rsidRPr="009634EE" w:rsidTr="000F7631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采购总金额</w:t>
            </w:r>
            <w:r w:rsidR="00A4243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（万元</w:t>
            </w:r>
            <w:bookmarkStart w:id="0" w:name="_GoBack"/>
            <w:bookmarkEnd w:id="0"/>
            <w:r w:rsidR="00A4243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4F2A11" w:rsidRPr="009634EE" w:rsidTr="000F7631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1151B8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1151B8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="006C0FFD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.83</w:t>
            </w:r>
          </w:p>
        </w:tc>
      </w:tr>
    </w:tbl>
    <w:p w:rsidR="00C4650F" w:rsidRPr="009634EE" w:rsidRDefault="00180CD7" w:rsidP="009634EE">
      <w:pPr>
        <w:widowControl/>
        <w:shd w:val="clear" w:color="auto" w:fill="FFFFFF"/>
        <w:spacing w:line="480" w:lineRule="auto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C4650F" w:rsidRPr="009634EE" w:rsidRDefault="009A2EB1" w:rsidP="009634EE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 w:rsidRPr="009634EE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96"/>
        <w:gridCol w:w="936"/>
        <w:gridCol w:w="2008"/>
        <w:gridCol w:w="800"/>
        <w:gridCol w:w="745"/>
        <w:gridCol w:w="745"/>
        <w:gridCol w:w="800"/>
        <w:gridCol w:w="951"/>
        <w:gridCol w:w="703"/>
        <w:gridCol w:w="687"/>
      </w:tblGrid>
      <w:tr w:rsidR="00BF0DD7" w:rsidRPr="009634EE" w:rsidTr="00883157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申请人情况</w:t>
            </w:r>
          </w:p>
        </w:tc>
      </w:tr>
      <w:tr w:rsidR="00BF0DD7" w:rsidRPr="009634EE" w:rsidTr="00883157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9634EE" w:rsidRDefault="00180CD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总计</w:t>
            </w:r>
          </w:p>
        </w:tc>
      </w:tr>
      <w:tr w:rsidR="00BF0DD7" w:rsidRPr="009634EE" w:rsidTr="00883157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9634EE" w:rsidRDefault="00180CD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9634EE" w:rsidRDefault="00180CD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9634EE" w:rsidRDefault="00180CD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0DD7" w:rsidRPr="009634EE" w:rsidTr="0088315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83157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83157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83157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83157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83157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BF0DD7" w:rsidRPr="009634EE" w:rsidTr="0088315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83157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83157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BF0DD7" w:rsidRPr="009634EE" w:rsidTr="00883157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83157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83157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83157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BF0DD7" w:rsidRPr="009634EE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9634EE" w:rsidRDefault="00180CD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83157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83157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883157" w:rsidRPr="009634EE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9634EE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9634EE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3.危及“三安全</w:t>
            </w: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lastRenderedPageBreak/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9634EE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9634EE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9634EE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9634EE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9634EE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9634EE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9634EE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9634EE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9634EE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9634EE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9634EE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9634EE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9634EE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9634EE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36B82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883157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9634EE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36B82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9634EE" w:rsidTr="0088315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36B82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36B82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883157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9634EE" w:rsidRDefault="00883157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</w:tr>
    </w:tbl>
    <w:p w:rsidR="00C4650F" w:rsidRPr="009634EE" w:rsidRDefault="00180CD7" w:rsidP="009634EE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</w:p>
    <w:p w:rsidR="00C4650F" w:rsidRPr="009634EE" w:rsidRDefault="009A2EB1" w:rsidP="009634EE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9634EE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四、政府信息公开行政复议、行政诉讼情况</w:t>
      </w:r>
    </w:p>
    <w:p w:rsidR="00C4650F" w:rsidRPr="009634EE" w:rsidRDefault="00180CD7" w:rsidP="009634EE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2"/>
        <w:gridCol w:w="602"/>
        <w:gridCol w:w="602"/>
        <w:gridCol w:w="603"/>
        <w:gridCol w:w="654"/>
        <w:gridCol w:w="576"/>
        <w:gridCol w:w="604"/>
        <w:gridCol w:w="604"/>
        <w:gridCol w:w="604"/>
        <w:gridCol w:w="604"/>
        <w:gridCol w:w="604"/>
        <w:gridCol w:w="604"/>
        <w:gridCol w:w="604"/>
        <w:gridCol w:w="605"/>
        <w:gridCol w:w="599"/>
      </w:tblGrid>
      <w:tr w:rsidR="00BF0DD7" w:rsidRPr="009634EE" w:rsidTr="000F7631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行政诉讼</w:t>
            </w:r>
          </w:p>
        </w:tc>
      </w:tr>
      <w:tr w:rsidR="00BF0DD7" w:rsidRPr="009634EE" w:rsidTr="000F7631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复议后起诉</w:t>
            </w:r>
          </w:p>
        </w:tc>
      </w:tr>
      <w:tr w:rsidR="00BF0DD7" w:rsidRPr="009634EE" w:rsidTr="000F76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9634EE" w:rsidRDefault="00180CD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9634EE" w:rsidRDefault="00180CD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9634EE" w:rsidRDefault="00180CD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9634EE" w:rsidRDefault="00180CD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9634EE" w:rsidRDefault="00180CD7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总计</w:t>
            </w:r>
          </w:p>
        </w:tc>
      </w:tr>
      <w:tr w:rsidR="004F2A11" w:rsidRPr="009634EE" w:rsidTr="000F763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836B82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36B82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36B82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836B82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36B82" w:rsidRPr="009634EE"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836B82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836B82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="00836B82" w:rsidRPr="009634E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836B82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="00836B82" w:rsidRPr="009634E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="00836B82" w:rsidRPr="009634E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="00836B82" w:rsidRPr="009634E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9A2EB1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="00836B82" w:rsidRPr="009634E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836B82" w:rsidP="000C51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9634EE" w:rsidRDefault="00836B82" w:rsidP="000C510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634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</w:tbl>
    <w:p w:rsidR="00C4650F" w:rsidRPr="009634EE" w:rsidRDefault="00180CD7" w:rsidP="009634EE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C4650F" w:rsidRPr="009634EE" w:rsidRDefault="009A2EB1" w:rsidP="009634EE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9634EE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五、存在的主要问题及改进情况</w:t>
      </w:r>
    </w:p>
    <w:p w:rsidR="00C4650F" w:rsidRPr="009634EE" w:rsidRDefault="00C8413F" w:rsidP="009634EE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9634E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（一）存在的问题</w:t>
      </w:r>
      <w:r w:rsidR="00734A6F" w:rsidRPr="009634E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：</w:t>
      </w:r>
    </w:p>
    <w:p w:rsidR="00C8413F" w:rsidRPr="009634EE" w:rsidRDefault="00C8413F" w:rsidP="009634EE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9634E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1.</w:t>
      </w:r>
      <w:r w:rsidR="00734A6F" w:rsidRPr="009634E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有时</w:t>
      </w:r>
      <w:r w:rsidR="00734A6F" w:rsidRPr="009634E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存在</w:t>
      </w:r>
      <w:r w:rsidR="00734A6F" w:rsidRPr="009634E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政务</w:t>
      </w:r>
      <w:r w:rsidR="00734A6F" w:rsidRPr="009634E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信息公开</w:t>
      </w:r>
      <w:r w:rsidR="00734A6F" w:rsidRPr="009634E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不及时</w:t>
      </w:r>
      <w:r w:rsidR="00734A6F" w:rsidRPr="009634E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问题</w:t>
      </w:r>
      <w:r w:rsidR="003D691D" w:rsidRPr="009634E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:rsidR="003D691D" w:rsidRPr="009634EE" w:rsidRDefault="003D691D" w:rsidP="009634EE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9634E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2.</w:t>
      </w:r>
      <w:r w:rsidR="003721A8" w:rsidRPr="009634E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个别人员对政府信息公开的重要性认识不足，没有认识到政府信息公开对于依法行政的促进作用。</w:t>
      </w:r>
    </w:p>
    <w:p w:rsidR="003721A8" w:rsidRPr="009634EE" w:rsidRDefault="003721A8" w:rsidP="009634EE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9634E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（二</w:t>
      </w:r>
      <w:r w:rsidRPr="009634E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）</w:t>
      </w:r>
      <w:r w:rsidRPr="009634E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改进情况：</w:t>
      </w:r>
    </w:p>
    <w:p w:rsidR="003721A8" w:rsidRPr="009634EE" w:rsidRDefault="003721A8" w:rsidP="009634EE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9634E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1.进一步政府信息</w:t>
      </w:r>
      <w:r w:rsidRPr="009634E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公开统一由局办公室负责，</w:t>
      </w:r>
      <w:r w:rsidR="006E5FA7" w:rsidRPr="009634E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监督</w:t>
      </w:r>
      <w:r w:rsidR="006E5FA7" w:rsidRPr="009634E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各部门、各县局认真开展政府信息公开工作，</w:t>
      </w:r>
      <w:r w:rsidR="00570F08" w:rsidRPr="009634E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对</w:t>
      </w:r>
      <w:r w:rsidR="00570F08" w:rsidRPr="009634E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信息公开不及时的单位及时督促提醒。</w:t>
      </w:r>
    </w:p>
    <w:p w:rsidR="00570F08" w:rsidRPr="009634EE" w:rsidRDefault="00570F08" w:rsidP="009634EE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9634E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2.加强</w:t>
      </w:r>
      <w:r w:rsidRPr="009634E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政务信息公开和信息宣传报道培训，提升了</w:t>
      </w:r>
      <w:r w:rsidRPr="009634E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信息</w:t>
      </w:r>
      <w:r w:rsidRPr="009634E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公开</w:t>
      </w:r>
      <w:r w:rsidRPr="009634E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工作</w:t>
      </w:r>
      <w:r w:rsidRPr="009634E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质量。我局</w:t>
      </w:r>
      <w:r w:rsidRPr="009634E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日常</w:t>
      </w:r>
      <w:r w:rsidRPr="009634E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加强对县局政府信息公开的</w:t>
      </w:r>
      <w:r w:rsidRPr="009634E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指导</w:t>
      </w:r>
      <w:r w:rsidRPr="009634E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。</w:t>
      </w:r>
    </w:p>
    <w:p w:rsidR="00C4650F" w:rsidRPr="009634EE" w:rsidRDefault="009A2EB1" w:rsidP="009634EE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9634EE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六、其他需要报告的事项</w:t>
      </w:r>
    </w:p>
    <w:p w:rsidR="00C4650F" w:rsidRPr="009634EE" w:rsidRDefault="00180CD7" w:rsidP="009634EE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sectPr w:rsidR="00C4650F" w:rsidRPr="009634EE" w:rsidSect="004F2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CD7" w:rsidRDefault="00180CD7" w:rsidP="009A2EB1">
      <w:r>
        <w:separator/>
      </w:r>
    </w:p>
  </w:endnote>
  <w:endnote w:type="continuationSeparator" w:id="1">
    <w:p w:rsidR="00180CD7" w:rsidRDefault="00180CD7" w:rsidP="009A2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CD7" w:rsidRDefault="00180CD7" w:rsidP="009A2EB1">
      <w:r>
        <w:separator/>
      </w:r>
    </w:p>
  </w:footnote>
  <w:footnote w:type="continuationSeparator" w:id="1">
    <w:p w:rsidR="00180CD7" w:rsidRDefault="00180CD7" w:rsidP="009A2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revisionView w:markup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A11"/>
    <w:rsid w:val="00060849"/>
    <w:rsid w:val="000C510E"/>
    <w:rsid w:val="001151B8"/>
    <w:rsid w:val="00140FDB"/>
    <w:rsid w:val="00170180"/>
    <w:rsid w:val="00180CD7"/>
    <w:rsid w:val="00186834"/>
    <w:rsid w:val="001F3F52"/>
    <w:rsid w:val="001F540F"/>
    <w:rsid w:val="00205975"/>
    <w:rsid w:val="003721A8"/>
    <w:rsid w:val="00381990"/>
    <w:rsid w:val="003B0360"/>
    <w:rsid w:val="003C2ED7"/>
    <w:rsid w:val="003D691D"/>
    <w:rsid w:val="003D78CB"/>
    <w:rsid w:val="004F2A11"/>
    <w:rsid w:val="004F6DE6"/>
    <w:rsid w:val="005421CA"/>
    <w:rsid w:val="0056001D"/>
    <w:rsid w:val="00570F08"/>
    <w:rsid w:val="0059402C"/>
    <w:rsid w:val="005B4C58"/>
    <w:rsid w:val="006B2892"/>
    <w:rsid w:val="006C0FFD"/>
    <w:rsid w:val="006E5FA7"/>
    <w:rsid w:val="00734A6F"/>
    <w:rsid w:val="007C0553"/>
    <w:rsid w:val="00836B82"/>
    <w:rsid w:val="008562C9"/>
    <w:rsid w:val="00883157"/>
    <w:rsid w:val="008E350A"/>
    <w:rsid w:val="00923F95"/>
    <w:rsid w:val="009634EE"/>
    <w:rsid w:val="009A2EB1"/>
    <w:rsid w:val="009D762A"/>
    <w:rsid w:val="00A42438"/>
    <w:rsid w:val="00B90553"/>
    <w:rsid w:val="00BB0D20"/>
    <w:rsid w:val="00BF0DD7"/>
    <w:rsid w:val="00C8413F"/>
    <w:rsid w:val="00CA2B83"/>
    <w:rsid w:val="00CB4CA1"/>
    <w:rsid w:val="00D12D6C"/>
    <w:rsid w:val="00D17EB4"/>
    <w:rsid w:val="00DE41FC"/>
    <w:rsid w:val="00E547FB"/>
    <w:rsid w:val="00E6034A"/>
    <w:rsid w:val="00F23A95"/>
    <w:rsid w:val="00FB4E47"/>
    <w:rsid w:val="00FE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B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B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74</TotalTime>
  <Pages>4</Pages>
  <Words>305</Words>
  <Characters>1742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李小平</dc:creator>
  <cp:lastModifiedBy>防灾中心文秘</cp:lastModifiedBy>
  <cp:revision>46</cp:revision>
  <dcterms:created xsi:type="dcterms:W3CDTF">2021-01-07T08:31:00Z</dcterms:created>
  <dcterms:modified xsi:type="dcterms:W3CDTF">2021-02-01T04:00:00Z</dcterms:modified>
</cp:coreProperties>
</file>